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60" w:rsidRDefault="00301B60" w:rsidP="007E229F">
      <w:pPr>
        <w:pStyle w:val="PlainText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301B60" w:rsidRDefault="00301B60" w:rsidP="007E229F">
      <w:pPr>
        <w:pStyle w:val="PlainText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301B60" w:rsidRPr="000925C4" w:rsidRDefault="00301B60" w:rsidP="007E229F">
      <w:pPr>
        <w:pStyle w:val="PlainText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:rsidR="00301B60" w:rsidRPr="00E533FD" w:rsidRDefault="00301B60" w:rsidP="007E229F">
      <w:pPr>
        <w:pStyle w:val="PlainTex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301B60" w:rsidRPr="00E533FD" w:rsidRDefault="00301B60" w:rsidP="007E229F">
      <w:pPr>
        <w:pStyle w:val="PlainTex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301B60" w:rsidRDefault="00301B60" w:rsidP="007E229F">
      <w:pPr>
        <w:pStyle w:val="PlainText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:rsidR="00301B60" w:rsidRDefault="00301B60" w:rsidP="007E229F">
      <w:pPr>
        <w:pStyle w:val="PlainText"/>
        <w:spacing w:before="120" w:after="120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</w:rPr>
        <w:t xml:space="preserve">Regon: </w:t>
      </w:r>
      <w:r>
        <w:rPr>
          <w:rFonts w:ascii="Arial" w:hAnsi="Arial" w:cs="Arial"/>
          <w:sz w:val="24"/>
        </w:rPr>
        <w:tab/>
      </w:r>
      <w:r w:rsidRPr="00573EAE">
        <w:rPr>
          <w:rFonts w:ascii="Arial" w:hAnsi="Arial" w:cs="Arial"/>
          <w:color w:val="808080"/>
          <w:sz w:val="28"/>
          <w:szCs w:val="28"/>
          <w:lang w:val="de-DE"/>
        </w:rPr>
        <w:t>_ _ _ _ _ _ _ _ _</w:t>
      </w:r>
      <w:r w:rsidRPr="00573EAE">
        <w:rPr>
          <w:rFonts w:ascii="Arial" w:hAnsi="Arial" w:cs="Arial"/>
          <w:color w:val="808080"/>
          <w:sz w:val="24"/>
        </w:rPr>
        <w:tab/>
      </w:r>
      <w:r>
        <w:rPr>
          <w:rFonts w:ascii="Arial" w:hAnsi="Arial" w:cs="Arial"/>
          <w:sz w:val="24"/>
        </w:rPr>
        <w:t xml:space="preserve">           NIP:                  </w:t>
      </w:r>
      <w:r w:rsidRPr="00573EAE">
        <w:rPr>
          <w:rFonts w:ascii="Arial" w:hAnsi="Arial" w:cs="Arial"/>
          <w:color w:val="808080"/>
          <w:sz w:val="28"/>
          <w:szCs w:val="28"/>
        </w:rPr>
        <w:t>_ _ _ - _ _ _ - _ _ - _ _</w:t>
      </w:r>
    </w:p>
    <w:p w:rsidR="00301B60" w:rsidRDefault="00301B60" w:rsidP="00761289">
      <w:pPr>
        <w:pStyle w:val="PlainText"/>
        <w:spacing w:before="240" w:after="240" w:line="312" w:lineRule="auto"/>
        <w:jc w:val="both"/>
        <w:rPr>
          <w:rFonts w:ascii="Arial" w:hAnsi="Arial" w:cs="Arial"/>
        </w:rPr>
      </w:pPr>
    </w:p>
    <w:p w:rsidR="00301B60" w:rsidRDefault="00301B60" w:rsidP="00761289">
      <w:pPr>
        <w:pStyle w:val="PlainText"/>
        <w:spacing w:before="240" w:after="240" w:line="312" w:lineRule="auto"/>
        <w:jc w:val="both"/>
        <w:rPr>
          <w:rFonts w:ascii="Arial" w:hAnsi="Arial" w:cs="Arial"/>
        </w:rPr>
      </w:pPr>
      <w:r w:rsidRPr="00E533FD">
        <w:rPr>
          <w:rFonts w:ascii="Arial" w:hAnsi="Arial" w:cs="Arial"/>
        </w:rPr>
        <w:t>W imieniu Wykonawcy, którego reprezentuję</w:t>
      </w:r>
      <w:r>
        <w:rPr>
          <w:rFonts w:ascii="Arial" w:hAnsi="Arial" w:cs="Arial"/>
        </w:rPr>
        <w:t>:</w:t>
      </w:r>
    </w:p>
    <w:p w:rsidR="00301B60" w:rsidRDefault="00301B60" w:rsidP="000062B5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</w:t>
      </w:r>
      <w:r w:rsidRPr="00D76644">
        <w:rPr>
          <w:rFonts w:ascii="Arial" w:hAnsi="Arial" w:cs="Arial"/>
          <w:color w:val="000000"/>
        </w:rPr>
        <w:t xml:space="preserve">że </w:t>
      </w:r>
      <w:r w:rsidRPr="00D76644">
        <w:rPr>
          <w:rFonts w:ascii="Arial" w:hAnsi="Arial" w:cs="Arial"/>
        </w:rPr>
        <w:t>oferowane</w:t>
      </w:r>
      <w:r>
        <w:rPr>
          <w:rFonts w:ascii="Arial" w:hAnsi="Arial" w:cs="Arial"/>
        </w:rPr>
        <w:t>:</w:t>
      </w:r>
    </w:p>
    <w:p w:rsidR="00301B60" w:rsidRDefault="00301B60" w:rsidP="000062B5">
      <w:pPr>
        <w:pStyle w:val="PlainTex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</w:p>
    <w:p w:rsidR="00301B60" w:rsidRDefault="00301B60" w:rsidP="000062B5">
      <w:pPr>
        <w:pStyle w:val="PlainTex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</w:p>
    <w:p w:rsidR="00301B60" w:rsidRPr="000062B5" w:rsidRDefault="00301B60" w:rsidP="000062B5">
      <w:pPr>
        <w:pStyle w:val="PlainTex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itd.</w:t>
      </w:r>
    </w:p>
    <w:p w:rsidR="00301B60" w:rsidRPr="000062B5" w:rsidRDefault="00301B60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0062B5">
        <w:rPr>
          <w:rFonts w:ascii="Arial" w:hAnsi="Arial" w:cs="Arial"/>
        </w:rPr>
        <w:t xml:space="preserve">Oświadczam, </w:t>
      </w:r>
      <w:r w:rsidRPr="000062B5">
        <w:rPr>
          <w:rFonts w:ascii="Arial" w:hAnsi="Arial" w:cs="Arial"/>
          <w:color w:val="000000"/>
        </w:rPr>
        <w:t xml:space="preserve">że </w:t>
      </w:r>
      <w:r w:rsidRPr="000062B5">
        <w:rPr>
          <w:rFonts w:ascii="Arial" w:hAnsi="Arial" w:cs="Arial"/>
        </w:rPr>
        <w:t>oferowane wyroby medyczne w rozumieniu ustawy o wyrobach medycznych dopuszczone są do obrotu i stosowania na terenie RP i b</w:t>
      </w:r>
      <w:r w:rsidRPr="000062B5">
        <w:rPr>
          <w:rFonts w:ascii="Arial" w:hAnsi="Arial" w:cs="Arial"/>
          <w:color w:val="000000"/>
        </w:rPr>
        <w:t xml:space="preserve">ędą </w:t>
      </w:r>
      <w:r w:rsidRPr="000062B5">
        <w:rPr>
          <w:rFonts w:ascii="Arial" w:hAnsi="Arial" w:cs="Arial"/>
          <w:snapToGrid w:val="0"/>
        </w:rPr>
        <w:t>posiadały aktualne i ważne przez cały okres trwania umowy* dopuszczenia do obrotu i stosowania na każdy oferowany produkt</w:t>
      </w:r>
      <w:r>
        <w:rPr>
          <w:rFonts w:ascii="Arial" w:hAnsi="Arial" w:cs="Arial"/>
          <w:color w:val="000000"/>
        </w:rPr>
        <w:t>.</w:t>
      </w:r>
      <w:r w:rsidRPr="000062B5">
        <w:rPr>
          <w:rFonts w:ascii="Arial" w:hAnsi="Arial" w:cs="Arial"/>
          <w:color w:val="000000"/>
        </w:rPr>
        <w:t xml:space="preserve"> </w:t>
      </w:r>
    </w:p>
    <w:p w:rsidR="00301B60" w:rsidRPr="000062B5" w:rsidRDefault="00301B60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0062B5">
        <w:rPr>
          <w:rFonts w:ascii="Arial" w:hAnsi="Arial" w:cs="Arial"/>
        </w:rPr>
        <w:t xml:space="preserve">Oświadczam, iż na każde pisemne żądanie Zamawiającego zobowiązuję się do przedłożenia, w terminie określonym w żądaniu, oświadczeń / dokumentów potwierdzających powyższe oświadczenie. </w:t>
      </w:r>
    </w:p>
    <w:p w:rsidR="00301B60" w:rsidRPr="00D76644" w:rsidRDefault="00301B60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że wszystkie informacje podane w niniejszym oświadczeniu są aktualne na dzień złożenia i </w:t>
      </w:r>
      <w:r>
        <w:rPr>
          <w:rFonts w:ascii="Arial" w:hAnsi="Arial" w:cs="Arial"/>
        </w:rPr>
        <w:t xml:space="preserve">są </w:t>
      </w:r>
      <w:r w:rsidRPr="00D76644">
        <w:rPr>
          <w:rFonts w:ascii="Arial" w:hAnsi="Arial" w:cs="Arial"/>
        </w:rPr>
        <w:t xml:space="preserve">zgodne </w:t>
      </w:r>
      <w:r w:rsidRPr="00D76644">
        <w:rPr>
          <w:rFonts w:ascii="Arial" w:hAnsi="Arial" w:cs="Arial"/>
        </w:rPr>
        <w:br w:type="textWrapping" w:clear="all"/>
        <w:t xml:space="preserve">z prawdą oraz zostały przedstawione z pełną świadomością konsekwencji wprowadzenia Zamawiającego w błąd przy przedstawieniu informacji. </w:t>
      </w:r>
    </w:p>
    <w:p w:rsidR="00301B60" w:rsidRPr="00D76644" w:rsidRDefault="00301B60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Prawdziwość powyższych danych potwierdzam własnoręcznym podpisem świadom odpowiedzialności karnej </w:t>
      </w:r>
      <w:r w:rsidRPr="00D76644">
        <w:rPr>
          <w:rFonts w:ascii="Arial" w:hAnsi="Arial" w:cs="Arial"/>
        </w:rPr>
        <w:br w:type="textWrapping" w:clear="all"/>
        <w:t xml:space="preserve">z art. 297 kodeksu karnego. </w:t>
      </w:r>
    </w:p>
    <w:p w:rsidR="00301B60" w:rsidRPr="00E533FD" w:rsidRDefault="00301B60" w:rsidP="007E229F">
      <w:pPr>
        <w:pStyle w:val="PlainText"/>
        <w:spacing w:before="24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……………..…</w:t>
      </w:r>
      <w:r w:rsidRPr="00E533FD">
        <w:rPr>
          <w:rFonts w:ascii="Arial" w:hAnsi="Arial" w:cs="Arial"/>
        </w:rPr>
        <w:t xml:space="preserve">…. </w:t>
      </w:r>
      <w:r w:rsidRPr="00E533FD">
        <w:rPr>
          <w:rFonts w:ascii="Arial" w:hAnsi="Arial" w:cs="Arial"/>
          <w:i/>
        </w:rPr>
        <w:t>(miejscowość)</w:t>
      </w:r>
      <w:r>
        <w:rPr>
          <w:rFonts w:ascii="Arial" w:hAnsi="Arial" w:cs="Arial"/>
        </w:rPr>
        <w:t>, dnia ………………</w:t>
      </w:r>
      <w:r w:rsidRPr="00E533FD">
        <w:rPr>
          <w:rFonts w:ascii="Arial" w:hAnsi="Arial" w:cs="Arial"/>
        </w:rPr>
        <w:t xml:space="preserve">…… </w:t>
      </w:r>
    </w:p>
    <w:p w:rsidR="00301B60" w:rsidRPr="00E533FD" w:rsidRDefault="00301B60" w:rsidP="007E229F">
      <w:pPr>
        <w:spacing w:before="720"/>
        <w:ind w:left="4536" w:firstLine="1044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.................................................................................</w:t>
      </w:r>
    </w:p>
    <w:p w:rsidR="00301B60" w:rsidRDefault="00301B60" w:rsidP="007E229F">
      <w:pPr>
        <w:ind w:left="4536" w:firstLine="1044"/>
        <w:jc w:val="center"/>
        <w:rPr>
          <w:rFonts w:ascii="Arial" w:hAnsi="Arial" w:cs="Arial"/>
          <w:i/>
          <w:sz w:val="16"/>
          <w:szCs w:val="16"/>
        </w:rPr>
      </w:pPr>
      <w:r w:rsidRPr="00401F6F">
        <w:rPr>
          <w:rFonts w:ascii="Arial" w:hAnsi="Arial" w:cs="Arial"/>
          <w:i/>
          <w:sz w:val="16"/>
          <w:szCs w:val="16"/>
        </w:rPr>
        <w:t>(podpis osoby upoważnionej do reprezentowania Wykonawcy)</w:t>
      </w:r>
    </w:p>
    <w:p w:rsidR="00301B60" w:rsidRPr="00401F6F" w:rsidRDefault="00301B60" w:rsidP="007E229F">
      <w:pPr>
        <w:pStyle w:val="PlainText"/>
        <w:spacing w:line="288" w:lineRule="auto"/>
        <w:jc w:val="both"/>
      </w:pPr>
    </w:p>
    <w:sectPr w:rsidR="00301B60" w:rsidRPr="00401F6F" w:rsidSect="007E229F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B60" w:rsidRDefault="00301B60">
      <w:r>
        <w:separator/>
      </w:r>
    </w:p>
  </w:endnote>
  <w:endnote w:type="continuationSeparator" w:id="0">
    <w:p w:rsidR="00301B60" w:rsidRDefault="00301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60" w:rsidRDefault="00301B60" w:rsidP="005D4AC1">
    <w:pPr>
      <w:pStyle w:val="Footer"/>
      <w:tabs>
        <w:tab w:val="clear" w:pos="4536"/>
      </w:tabs>
      <w:ind w:left="284" w:hanging="284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*</w:t>
    </w:r>
    <w:r>
      <w:rPr>
        <w:rFonts w:ascii="Arial" w:hAnsi="Arial" w:cs="Arial"/>
        <w:snapToGrid w:val="0"/>
        <w:sz w:val="16"/>
        <w:szCs w:val="16"/>
      </w:rPr>
      <w:tab/>
      <w:t>Z zastrzeżeniem zapisów</w:t>
    </w:r>
    <w:r>
      <w:rPr>
        <w:rFonts w:ascii="Arial" w:hAnsi="Arial" w:cs="Arial"/>
        <w:sz w:val="16"/>
        <w:szCs w:val="16"/>
      </w:rPr>
      <w:t xml:space="preserve"> wzoru umowy.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B60" w:rsidRDefault="00301B60">
      <w:r>
        <w:separator/>
      </w:r>
    </w:p>
  </w:footnote>
  <w:footnote w:type="continuationSeparator" w:id="0">
    <w:p w:rsidR="00301B60" w:rsidRDefault="00301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60" w:rsidRPr="00102AFC" w:rsidRDefault="00301B60" w:rsidP="00A85BC7">
    <w:pPr>
      <w:pStyle w:val="Header"/>
      <w:jc w:val="right"/>
      <w:rPr>
        <w:rFonts w:ascii="Arial" w:hAnsi="Arial" w:cs="Arial"/>
      </w:rPr>
    </w:pPr>
    <w:r w:rsidRPr="00102AFC">
      <w:rPr>
        <w:rFonts w:ascii="Arial" w:hAnsi="Arial" w:cs="Arial"/>
      </w:rPr>
      <w:t>EZ/946/317/20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5652F35E"/>
    <w:lvl w:ilvl="0" w:tplc="0AF486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">
    <w:nsid w:val="33B97377"/>
    <w:multiLevelType w:val="hybridMultilevel"/>
    <w:tmpl w:val="4F3E4C02"/>
    <w:lvl w:ilvl="0" w:tplc="4F6689B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>
    <w:nsid w:val="6763070E"/>
    <w:multiLevelType w:val="singleLevel"/>
    <w:tmpl w:val="F57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6">
    <w:nsid w:val="6AC67659"/>
    <w:multiLevelType w:val="hybridMultilevel"/>
    <w:tmpl w:val="D6E6B896"/>
    <w:lvl w:ilvl="0" w:tplc="57DAE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D2C0FAC"/>
    <w:multiLevelType w:val="hybridMultilevel"/>
    <w:tmpl w:val="EE885D66"/>
    <w:lvl w:ilvl="0" w:tplc="0192AA6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984"/>
    <w:rsid w:val="000062B5"/>
    <w:rsid w:val="00030DFA"/>
    <w:rsid w:val="00041A69"/>
    <w:rsid w:val="00074C3B"/>
    <w:rsid w:val="000925C4"/>
    <w:rsid w:val="0009264F"/>
    <w:rsid w:val="000A4392"/>
    <w:rsid w:val="000A5C77"/>
    <w:rsid w:val="000B19EC"/>
    <w:rsid w:val="000C1E34"/>
    <w:rsid w:val="000F30E1"/>
    <w:rsid w:val="000F4778"/>
    <w:rsid w:val="00102AFC"/>
    <w:rsid w:val="00112CD6"/>
    <w:rsid w:val="00114BBC"/>
    <w:rsid w:val="00114C67"/>
    <w:rsid w:val="001155F7"/>
    <w:rsid w:val="00182336"/>
    <w:rsid w:val="001A714D"/>
    <w:rsid w:val="001C22B3"/>
    <w:rsid w:val="001D602A"/>
    <w:rsid w:val="001E32C0"/>
    <w:rsid w:val="002154CC"/>
    <w:rsid w:val="00215C68"/>
    <w:rsid w:val="00223DC6"/>
    <w:rsid w:val="00233820"/>
    <w:rsid w:val="00242E4B"/>
    <w:rsid w:val="00253184"/>
    <w:rsid w:val="00260C1D"/>
    <w:rsid w:val="0026521E"/>
    <w:rsid w:val="0027230B"/>
    <w:rsid w:val="0028481B"/>
    <w:rsid w:val="002B5B88"/>
    <w:rsid w:val="002C349E"/>
    <w:rsid w:val="002D51D0"/>
    <w:rsid w:val="002D5F3E"/>
    <w:rsid w:val="002F0D98"/>
    <w:rsid w:val="00301B60"/>
    <w:rsid w:val="0032758D"/>
    <w:rsid w:val="00334B53"/>
    <w:rsid w:val="0034520F"/>
    <w:rsid w:val="00346195"/>
    <w:rsid w:val="0035149C"/>
    <w:rsid w:val="00352D42"/>
    <w:rsid w:val="003C17FC"/>
    <w:rsid w:val="003C73CB"/>
    <w:rsid w:val="003D3212"/>
    <w:rsid w:val="004008FB"/>
    <w:rsid w:val="00401F6F"/>
    <w:rsid w:val="00422519"/>
    <w:rsid w:val="004261FF"/>
    <w:rsid w:val="00437765"/>
    <w:rsid w:val="0047075E"/>
    <w:rsid w:val="00494999"/>
    <w:rsid w:val="004B0302"/>
    <w:rsid w:val="004B66F4"/>
    <w:rsid w:val="004C5A94"/>
    <w:rsid w:val="0054160D"/>
    <w:rsid w:val="005422AE"/>
    <w:rsid w:val="00564B97"/>
    <w:rsid w:val="005659A5"/>
    <w:rsid w:val="00573EAE"/>
    <w:rsid w:val="0058026F"/>
    <w:rsid w:val="005850EF"/>
    <w:rsid w:val="005C0263"/>
    <w:rsid w:val="005D4AC1"/>
    <w:rsid w:val="005D79A8"/>
    <w:rsid w:val="006062E0"/>
    <w:rsid w:val="006124CE"/>
    <w:rsid w:val="00655E04"/>
    <w:rsid w:val="0066122E"/>
    <w:rsid w:val="0067052C"/>
    <w:rsid w:val="006A056D"/>
    <w:rsid w:val="006C4278"/>
    <w:rsid w:val="006F02CE"/>
    <w:rsid w:val="00707769"/>
    <w:rsid w:val="007175F5"/>
    <w:rsid w:val="00726D0A"/>
    <w:rsid w:val="007405C2"/>
    <w:rsid w:val="007500FF"/>
    <w:rsid w:val="00755F57"/>
    <w:rsid w:val="00761289"/>
    <w:rsid w:val="0076488B"/>
    <w:rsid w:val="00774DA2"/>
    <w:rsid w:val="00780041"/>
    <w:rsid w:val="007834B9"/>
    <w:rsid w:val="007E229F"/>
    <w:rsid w:val="007F4154"/>
    <w:rsid w:val="007F4D4D"/>
    <w:rsid w:val="008209BA"/>
    <w:rsid w:val="00820C3B"/>
    <w:rsid w:val="0083709B"/>
    <w:rsid w:val="00860D28"/>
    <w:rsid w:val="008643F0"/>
    <w:rsid w:val="00871283"/>
    <w:rsid w:val="00894FEA"/>
    <w:rsid w:val="008A44F0"/>
    <w:rsid w:val="008D452E"/>
    <w:rsid w:val="008F03DA"/>
    <w:rsid w:val="009002BA"/>
    <w:rsid w:val="00947CD8"/>
    <w:rsid w:val="00950984"/>
    <w:rsid w:val="009773C0"/>
    <w:rsid w:val="009775A8"/>
    <w:rsid w:val="0098023F"/>
    <w:rsid w:val="009C00DE"/>
    <w:rsid w:val="009D2B5A"/>
    <w:rsid w:val="009E12D1"/>
    <w:rsid w:val="009F2D32"/>
    <w:rsid w:val="009F70A4"/>
    <w:rsid w:val="00A150AC"/>
    <w:rsid w:val="00A244D4"/>
    <w:rsid w:val="00A601A9"/>
    <w:rsid w:val="00A72D1B"/>
    <w:rsid w:val="00A801A7"/>
    <w:rsid w:val="00A854A9"/>
    <w:rsid w:val="00A85BC7"/>
    <w:rsid w:val="00AB34D2"/>
    <w:rsid w:val="00AE59A8"/>
    <w:rsid w:val="00AF42C4"/>
    <w:rsid w:val="00B03EB9"/>
    <w:rsid w:val="00B31E1B"/>
    <w:rsid w:val="00B3539C"/>
    <w:rsid w:val="00B52CE0"/>
    <w:rsid w:val="00B62444"/>
    <w:rsid w:val="00B65244"/>
    <w:rsid w:val="00B84A28"/>
    <w:rsid w:val="00BC463D"/>
    <w:rsid w:val="00BE368F"/>
    <w:rsid w:val="00BF404A"/>
    <w:rsid w:val="00BF56E4"/>
    <w:rsid w:val="00C143C6"/>
    <w:rsid w:val="00C85C85"/>
    <w:rsid w:val="00C91E31"/>
    <w:rsid w:val="00CA07C4"/>
    <w:rsid w:val="00CA22FD"/>
    <w:rsid w:val="00CB2B0D"/>
    <w:rsid w:val="00CD09EC"/>
    <w:rsid w:val="00CD77D8"/>
    <w:rsid w:val="00CE31B7"/>
    <w:rsid w:val="00CE5585"/>
    <w:rsid w:val="00CF50C5"/>
    <w:rsid w:val="00D56B89"/>
    <w:rsid w:val="00D756ED"/>
    <w:rsid w:val="00D76644"/>
    <w:rsid w:val="00D80ECD"/>
    <w:rsid w:val="00DB1B05"/>
    <w:rsid w:val="00DD1AAF"/>
    <w:rsid w:val="00E06D16"/>
    <w:rsid w:val="00E27CE7"/>
    <w:rsid w:val="00E33409"/>
    <w:rsid w:val="00E533FD"/>
    <w:rsid w:val="00E539F7"/>
    <w:rsid w:val="00E62B57"/>
    <w:rsid w:val="00E6587E"/>
    <w:rsid w:val="00E669CE"/>
    <w:rsid w:val="00E831D0"/>
    <w:rsid w:val="00E94A07"/>
    <w:rsid w:val="00EA0F05"/>
    <w:rsid w:val="00EC6378"/>
    <w:rsid w:val="00ED7BA8"/>
    <w:rsid w:val="00EF0AA5"/>
    <w:rsid w:val="00F01404"/>
    <w:rsid w:val="00F37C6E"/>
    <w:rsid w:val="00F50F03"/>
    <w:rsid w:val="00F51F5C"/>
    <w:rsid w:val="00F57463"/>
    <w:rsid w:val="00F83CF9"/>
    <w:rsid w:val="00FB0751"/>
    <w:rsid w:val="00FC00C0"/>
    <w:rsid w:val="00FC6055"/>
    <w:rsid w:val="00FC6FC4"/>
    <w:rsid w:val="00FE6668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0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520F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F03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34520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50F03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34520F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50F03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4520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0F0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4520F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34520F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50F03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7E229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50F03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0F0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0F0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F03"/>
    <w:rPr>
      <w:rFonts w:cs="Times New Roman"/>
      <w:sz w:val="2"/>
    </w:rPr>
  </w:style>
  <w:style w:type="paragraph" w:customStyle="1" w:styleId="Akapitzlist1">
    <w:name w:val="Akapit z listą1"/>
    <w:basedOn w:val="Normal"/>
    <w:uiPriority w:val="99"/>
    <w:rsid w:val="007E229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4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k\Desktop\o&#347;wiadczenia\1_osw_art_22_ust_1_2014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1_osw_art_22_ust_1_2014_11</Template>
  <TotalTime>9</TotalTime>
  <Pages>1</Pages>
  <Words>213</Words>
  <Characters>1279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erak</dc:creator>
  <cp:keywords/>
  <dc:description/>
  <cp:lastModifiedBy>mpasek</cp:lastModifiedBy>
  <cp:revision>15</cp:revision>
  <cp:lastPrinted>2019-08-28T10:25:00Z</cp:lastPrinted>
  <dcterms:created xsi:type="dcterms:W3CDTF">2017-02-14T09:19:00Z</dcterms:created>
  <dcterms:modified xsi:type="dcterms:W3CDTF">2020-12-30T07:56:00Z</dcterms:modified>
</cp:coreProperties>
</file>